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EBA0" w14:textId="77777777" w:rsidR="00C8718C" w:rsidRDefault="00C8718C" w:rsidP="00C8718C">
      <w:pPr>
        <w:ind w:left="992" w:right="567"/>
        <w:jc w:val="center"/>
        <w:rPr>
          <w:rFonts w:ascii="Montserrat" w:hAnsi="Montserrat"/>
          <w:b/>
          <w:sz w:val="54"/>
          <w:szCs w:val="54"/>
        </w:rPr>
      </w:pPr>
      <w:r w:rsidRPr="001D7D4D">
        <w:rPr>
          <w:rFonts w:ascii="Montserrat" w:hAnsi="Montserrat"/>
          <w:b/>
          <w:sz w:val="54"/>
          <w:szCs w:val="54"/>
        </w:rPr>
        <w:t xml:space="preserve">Dossier de candidature </w:t>
      </w:r>
      <w:r w:rsidRPr="001D7D4D">
        <w:rPr>
          <w:rFonts w:ascii="Montserrat" w:hAnsi="Montserrat"/>
          <w:b/>
          <w:sz w:val="54"/>
          <w:szCs w:val="54"/>
        </w:rPr>
        <w:br/>
        <w:t>en Mastère Spécialisé</w:t>
      </w:r>
      <w:r>
        <w:rPr>
          <w:rFonts w:ascii="Montserrat" w:hAnsi="Montserrat"/>
          <w:b/>
          <w:sz w:val="54"/>
          <w:szCs w:val="54"/>
        </w:rPr>
        <w:t xml:space="preserve"> </w:t>
      </w:r>
    </w:p>
    <w:p w14:paraId="618D514F" w14:textId="31B76000" w:rsidR="00C8718C" w:rsidRPr="001D7D4D" w:rsidRDefault="00C8718C" w:rsidP="00C8718C">
      <w:pPr>
        <w:ind w:left="992" w:right="567"/>
        <w:jc w:val="center"/>
        <w:rPr>
          <w:rFonts w:ascii="Montserrat" w:hAnsi="Montserrat"/>
        </w:rPr>
      </w:pPr>
      <w:r>
        <w:rPr>
          <w:rFonts w:ascii="Montserrat" w:hAnsi="Montserrat"/>
          <w:b/>
          <w:sz w:val="36"/>
          <w:szCs w:val="54"/>
        </w:rPr>
        <w:t>É</w:t>
      </w:r>
      <w:r w:rsidRPr="001D7D4D">
        <w:rPr>
          <w:rFonts w:ascii="Montserrat" w:hAnsi="Montserrat"/>
          <w:b/>
          <w:sz w:val="36"/>
          <w:szCs w:val="54"/>
        </w:rPr>
        <w:t>conomie Circulaire</w:t>
      </w:r>
    </w:p>
    <w:p w14:paraId="05752B07" w14:textId="77777777" w:rsidR="00C8718C" w:rsidRDefault="00C8718C" w:rsidP="00C8718C">
      <w:pPr>
        <w:ind w:left="992" w:right="567"/>
        <w:jc w:val="both"/>
      </w:pPr>
      <w:r>
        <w:t xml:space="preserve"> </w:t>
      </w:r>
    </w:p>
    <w:p w14:paraId="7B007186" w14:textId="77777777" w:rsidR="00C8718C" w:rsidRDefault="00C8718C" w:rsidP="00C8718C">
      <w:pPr>
        <w:ind w:left="992" w:right="567"/>
        <w:jc w:val="both"/>
      </w:pPr>
    </w:p>
    <w:p w14:paraId="5B10148B" w14:textId="6700301E" w:rsidR="00C8718C" w:rsidRDefault="00C8718C" w:rsidP="00C8718C">
      <w:pPr>
        <w:ind w:right="567"/>
        <w:jc w:val="both"/>
      </w:pPr>
      <w:r>
        <w:t xml:space="preserve">Votre dossier de candidature est à retourner, par mail à Mme Ligny : </w:t>
      </w:r>
      <w:hyperlink r:id="rId10" w:history="1">
        <w:r w:rsidRPr="008643C9">
          <w:rPr>
            <w:rStyle w:val="Lienhypertexte"/>
          </w:rPr>
          <w:t>lucille.ligny@unilasalle.fr</w:t>
        </w:r>
      </w:hyperlink>
      <w:r>
        <w:t xml:space="preserve"> et Mme Dolbeau en copie : </w:t>
      </w:r>
      <w:hyperlink r:id="rId11" w:history="1">
        <w:r w:rsidRPr="00D92C59">
          <w:rPr>
            <w:rStyle w:val="Lienhypertexte"/>
          </w:rPr>
          <w:t>adelaide.dolbeau@unilasalle.fr</w:t>
        </w:r>
      </w:hyperlink>
      <w:r>
        <w:rPr>
          <w:b/>
        </w:rPr>
        <w:t>.</w:t>
      </w:r>
      <w:r>
        <w:t xml:space="preserve"> Il sera étudié </w:t>
      </w:r>
      <w:r>
        <w:rPr>
          <w:b/>
        </w:rPr>
        <w:t>dès réception</w:t>
      </w:r>
      <w:r>
        <w:t>. Si votre dossier est admissible, vous serez convoqué·e pour un entretien de motivation en visio.</w:t>
      </w:r>
    </w:p>
    <w:p w14:paraId="12F103DF" w14:textId="77777777" w:rsidR="00C8718C" w:rsidRDefault="00C8718C" w:rsidP="00C8718C"/>
    <w:p w14:paraId="432E40A7" w14:textId="77777777" w:rsidR="00C8718C" w:rsidRDefault="00C8718C" w:rsidP="00C8718C">
      <w:pPr>
        <w:rPr>
          <w:rFonts w:cs="Calibri"/>
        </w:rPr>
      </w:pPr>
      <w:r>
        <w:t xml:space="preserve">Tout dossier de candidature doit comporter : </w:t>
      </w:r>
    </w:p>
    <w:p w14:paraId="60731AD0" w14:textId="77777777" w:rsidR="00C8718C" w:rsidRDefault="00C8718C" w:rsidP="00C8718C">
      <w:pPr>
        <w:numPr>
          <w:ilvl w:val="0"/>
          <w:numId w:val="3"/>
        </w:numPr>
        <w:suppressAutoHyphens/>
        <w:spacing w:before="120" w:after="120"/>
        <w:ind w:left="0" w:firstLine="0"/>
        <w:rPr>
          <w:rFonts w:cs="Calibri"/>
        </w:rPr>
      </w:pPr>
      <w:r>
        <w:rPr>
          <w:rFonts w:cs="Calibri"/>
        </w:rPr>
        <w:t xml:space="preserve">La fiche de candidature signée </w:t>
      </w:r>
    </w:p>
    <w:p w14:paraId="3AD876BA" w14:textId="77777777" w:rsidR="00C8718C" w:rsidRDefault="00C8718C" w:rsidP="00C8718C">
      <w:pPr>
        <w:numPr>
          <w:ilvl w:val="0"/>
          <w:numId w:val="3"/>
        </w:numPr>
        <w:suppressAutoHyphens/>
        <w:spacing w:before="120" w:after="120"/>
        <w:ind w:left="0" w:firstLine="0"/>
        <w:rPr>
          <w:rFonts w:cs="Calibri"/>
        </w:rPr>
      </w:pPr>
      <w:r>
        <w:rPr>
          <w:rFonts w:cs="Calibri"/>
        </w:rPr>
        <w:t>Une photo d’identité</w:t>
      </w:r>
    </w:p>
    <w:p w14:paraId="1D4F9D42" w14:textId="77777777" w:rsidR="00C8718C" w:rsidRDefault="00C8718C" w:rsidP="00C8718C">
      <w:pPr>
        <w:numPr>
          <w:ilvl w:val="0"/>
          <w:numId w:val="3"/>
        </w:numPr>
        <w:suppressAutoHyphens/>
        <w:spacing w:before="120" w:after="120"/>
        <w:ind w:left="0" w:firstLine="0"/>
        <w:rPr>
          <w:rFonts w:cs="Calibri"/>
        </w:rPr>
      </w:pPr>
      <w:r>
        <w:rPr>
          <w:rFonts w:cs="Calibri"/>
        </w:rPr>
        <w:t xml:space="preserve">Une copie de vos diplômes </w:t>
      </w:r>
    </w:p>
    <w:p w14:paraId="12509EBB" w14:textId="77777777" w:rsidR="00C8718C" w:rsidRDefault="00C8718C" w:rsidP="00C8718C">
      <w:pPr>
        <w:numPr>
          <w:ilvl w:val="0"/>
          <w:numId w:val="3"/>
        </w:numPr>
        <w:suppressAutoHyphens/>
        <w:spacing w:before="120" w:after="120"/>
        <w:ind w:left="0" w:firstLine="0"/>
        <w:rPr>
          <w:rFonts w:cs="Calibri"/>
        </w:rPr>
      </w:pPr>
      <w:r>
        <w:rPr>
          <w:rFonts w:cs="Calibri"/>
        </w:rPr>
        <w:t>Le relevé de notes de votre dernière formation diplômante</w:t>
      </w:r>
    </w:p>
    <w:p w14:paraId="39E636CA" w14:textId="77777777" w:rsidR="00C8718C" w:rsidRDefault="00C8718C" w:rsidP="00C8718C">
      <w:pPr>
        <w:numPr>
          <w:ilvl w:val="0"/>
          <w:numId w:val="3"/>
        </w:numPr>
        <w:suppressAutoHyphens/>
        <w:spacing w:before="120" w:after="120"/>
        <w:ind w:left="0" w:firstLine="0"/>
        <w:rPr>
          <w:rFonts w:cs="Calibri"/>
        </w:rPr>
      </w:pPr>
      <w:r>
        <w:rPr>
          <w:rFonts w:cs="Calibri"/>
        </w:rPr>
        <w:t>Une lettre de motivation</w:t>
      </w:r>
    </w:p>
    <w:p w14:paraId="4FD0A877" w14:textId="77777777" w:rsidR="00C8718C" w:rsidRDefault="00C8718C" w:rsidP="00C8718C">
      <w:pPr>
        <w:numPr>
          <w:ilvl w:val="0"/>
          <w:numId w:val="3"/>
        </w:numPr>
        <w:suppressAutoHyphens/>
        <w:spacing w:before="120" w:after="120"/>
        <w:ind w:left="0" w:firstLine="0"/>
        <w:rPr>
          <w:rFonts w:cs="Calibri"/>
        </w:rPr>
      </w:pPr>
      <w:r>
        <w:rPr>
          <w:rFonts w:cs="Calibri"/>
        </w:rPr>
        <w:t>Un CV</w:t>
      </w:r>
    </w:p>
    <w:p w14:paraId="12DBC935" w14:textId="77777777" w:rsidR="00C8718C" w:rsidRDefault="00C8718C" w:rsidP="00C8718C">
      <w:pPr>
        <w:numPr>
          <w:ilvl w:val="0"/>
          <w:numId w:val="3"/>
        </w:numPr>
        <w:suppressAutoHyphens/>
        <w:spacing w:before="120" w:after="120"/>
        <w:ind w:left="0" w:firstLine="0"/>
        <w:rPr>
          <w:rFonts w:cs="Calibri"/>
        </w:rPr>
      </w:pPr>
      <w:r>
        <w:rPr>
          <w:rFonts w:cs="Calibri"/>
        </w:rPr>
        <w:t>Un virement de 100€ en règlement des frais de dossier (RIB joint)</w:t>
      </w:r>
    </w:p>
    <w:p w14:paraId="14C29FEB" w14:textId="77777777" w:rsidR="00C8718C" w:rsidRDefault="00C8718C" w:rsidP="00C8718C">
      <w:pPr>
        <w:numPr>
          <w:ilvl w:val="0"/>
          <w:numId w:val="3"/>
        </w:numPr>
        <w:suppressAutoHyphens/>
        <w:spacing w:before="120" w:after="120"/>
        <w:ind w:left="0" w:firstLine="0"/>
      </w:pPr>
      <w:r>
        <w:rPr>
          <w:rFonts w:cs="Calibri"/>
        </w:rPr>
        <w:t>Pour les candidats étrangers résidant en France : une copie de votre VISA</w:t>
      </w:r>
    </w:p>
    <w:p w14:paraId="097DAD8D" w14:textId="77777777" w:rsidR="00C8718C" w:rsidRDefault="00C8718C" w:rsidP="00C8718C"/>
    <w:p w14:paraId="3577B006" w14:textId="77777777" w:rsidR="00C8718C" w:rsidRDefault="00C8718C" w:rsidP="00C8718C">
      <w:r>
        <w:t>Pour toute demande d’informations complémentaires</w:t>
      </w:r>
      <w:r w:rsidRPr="006901E1">
        <w:t xml:space="preserve"> : </w:t>
      </w:r>
      <w:hyperlink r:id="rId12" w:history="1">
        <w:r w:rsidRPr="009F7107">
          <w:rPr>
            <w:rStyle w:val="Lienhypertexte"/>
          </w:rPr>
          <w:t>adelaide.dolbeau@unilasalle.fr</w:t>
        </w:r>
      </w:hyperlink>
      <w:r>
        <w:t xml:space="preserve"> ou 02 90 02 82</w:t>
      </w:r>
      <w:r w:rsidRPr="006901E1">
        <w:t xml:space="preserve"> 0</w:t>
      </w:r>
      <w:r>
        <w:t>0 / 07 72 34 47 92.</w:t>
      </w:r>
    </w:p>
    <w:p w14:paraId="14932F09" w14:textId="5FB55167" w:rsidR="00C8718C" w:rsidRDefault="00C8718C">
      <w:r>
        <w:br w:type="page"/>
      </w:r>
    </w:p>
    <w:p w14:paraId="0E89B9CE" w14:textId="2EE5EAEE" w:rsidR="00C8718C" w:rsidRPr="0093700C" w:rsidRDefault="00C8718C" w:rsidP="00C8718C">
      <w:pPr>
        <w:jc w:val="center"/>
        <w:rPr>
          <w:rFonts w:ascii="Montserrat" w:hAnsi="Montserrat"/>
          <w:b/>
          <w:sz w:val="28"/>
          <w:szCs w:val="28"/>
        </w:rPr>
      </w:pPr>
      <w:r w:rsidRPr="001D7D4D">
        <w:rPr>
          <w:rFonts w:ascii="Montserrat" w:hAnsi="Montserrat"/>
          <w:b/>
          <w:sz w:val="28"/>
          <w:szCs w:val="28"/>
        </w:rPr>
        <w:lastRenderedPageBreak/>
        <w:t>Fiche de candidature en Mastère Spécialisé</w:t>
      </w:r>
      <w:r w:rsidRPr="001D7D4D">
        <w:rPr>
          <w:rFonts w:ascii="Montserrat" w:hAnsi="Montserrat"/>
          <w:b/>
          <w:sz w:val="28"/>
          <w:szCs w:val="28"/>
        </w:rPr>
        <w:br/>
        <w:t>Année 20</w:t>
      </w:r>
      <w:r>
        <w:rPr>
          <w:rFonts w:ascii="Montserrat" w:hAnsi="Montserrat"/>
          <w:b/>
          <w:sz w:val="28"/>
          <w:szCs w:val="28"/>
        </w:rPr>
        <w:t>2</w:t>
      </w:r>
      <w:r>
        <w:rPr>
          <w:rFonts w:ascii="Montserrat" w:hAnsi="Montserrat"/>
          <w:b/>
          <w:sz w:val="28"/>
          <w:szCs w:val="28"/>
        </w:rPr>
        <w:t>2</w:t>
      </w:r>
      <w:r>
        <w:rPr>
          <w:rFonts w:ascii="Montserrat" w:hAnsi="Montserrat"/>
          <w:b/>
          <w:sz w:val="28"/>
          <w:szCs w:val="28"/>
        </w:rPr>
        <w:t>-202</w:t>
      </w:r>
      <w:r>
        <w:rPr>
          <w:rFonts w:ascii="Montserrat" w:hAnsi="Montserrat"/>
          <w:b/>
          <w:sz w:val="28"/>
          <w:szCs w:val="28"/>
        </w:rPr>
        <w:t>3</w:t>
      </w:r>
    </w:p>
    <w:p w14:paraId="54A9BA7F" w14:textId="77777777" w:rsidR="00C8718C" w:rsidRDefault="00C8718C" w:rsidP="00C8718C"/>
    <w:p w14:paraId="0E648FDA" w14:textId="77777777" w:rsidR="00C8718C" w:rsidRDefault="00C8718C" w:rsidP="00C8718C">
      <w:pPr>
        <w:pStyle w:val="Titre1"/>
        <w:numPr>
          <w:ilvl w:val="0"/>
          <w:numId w:val="4"/>
        </w:numPr>
        <w:tabs>
          <w:tab w:val="clear" w:pos="432"/>
          <w:tab w:val="num" w:pos="0"/>
        </w:tabs>
        <w:spacing w:before="120"/>
        <w:ind w:left="0" w:firstLine="0"/>
      </w:pPr>
      <w:r>
        <w:t>Identification du candidat</w:t>
      </w:r>
    </w:p>
    <w:p w14:paraId="42EF5F62" w14:textId="77777777" w:rsidR="00C8718C" w:rsidRPr="00D92C59" w:rsidRDefault="00C8718C" w:rsidP="00C8718C">
      <w:pPr>
        <w:rPr>
          <w:lang w:eastAsia="ar-SA" w:bidi="ar-SA"/>
        </w:rPr>
      </w:pPr>
    </w:p>
    <w:p w14:paraId="742B0D7D" w14:textId="77777777" w:rsidR="00C8718C" w:rsidRDefault="00C8718C" w:rsidP="00C8718C">
      <w:pPr>
        <w:spacing w:line="360" w:lineRule="auto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6B2AED7" wp14:editId="3728B600">
                <wp:simplePos x="0" y="0"/>
                <wp:positionH relativeFrom="margin">
                  <wp:posOffset>4232910</wp:posOffset>
                </wp:positionH>
                <wp:positionV relativeFrom="paragraph">
                  <wp:posOffset>6350</wp:posOffset>
                </wp:positionV>
                <wp:extent cx="1762125" cy="1619250"/>
                <wp:effectExtent l="0" t="0" r="9525" b="0"/>
                <wp:wrapSquare wrapText="bothSides"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6192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70B85" w14:textId="77777777" w:rsidR="00C8718C" w:rsidRDefault="00C8718C" w:rsidP="00C8718C">
                            <w:pPr>
                              <w:pStyle w:val="Titre1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Cadre réservé à l’Ecole</w:t>
                            </w:r>
                          </w:p>
                          <w:p w14:paraId="4971D132" w14:textId="77777777" w:rsidR="00C8718C" w:rsidRDefault="00C8718C" w:rsidP="00C8718C">
                            <w:pP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Dossier conforme :  </w:t>
                            </w:r>
                            <w:r>
                              <w:rPr>
                                <w:rFonts w:ascii="Webdings" w:hAnsi="Webdings" w:cs="Webdings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Oui    </w:t>
                            </w:r>
                            <w:r>
                              <w:rPr>
                                <w:rFonts w:ascii="Webdings" w:hAnsi="Webdings" w:cs="Webdings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Date de l’entretien : </w:t>
                            </w:r>
                          </w:p>
                          <w:p w14:paraId="2E7349E0" w14:textId="77777777" w:rsidR="00C8718C" w:rsidRDefault="00C8718C" w:rsidP="00C871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Photo d’identité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Diplômes </w:t>
                            </w:r>
                          </w:p>
                          <w:p w14:paraId="17E5E0A2" w14:textId="77777777" w:rsidR="00C8718C" w:rsidRDefault="00C8718C" w:rsidP="00C8718C"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</w:t>
                            </w:r>
                            <w:r w:rsidRPr="00B54F68">
                              <w:rPr>
                                <w:sz w:val="16"/>
                                <w:szCs w:val="16"/>
                              </w:rPr>
                              <w:t>Rele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vé de notes dernier diplôme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Lettre de motivation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CV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Règlement frais de dossier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VISA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2AED7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333.3pt;margin-top:.5pt;width:138.75pt;height:127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" fillcolor="#d8d8d8" stroked="f">
                <v:textbox inset="0,0,0,0">
                  <w:txbxContent>
                    <w:p w14:paraId="5EA70B85" w14:textId="77777777" w:rsidR="00C8718C" w:rsidRDefault="00C8718C" w:rsidP="00C8718C">
                      <w:pPr>
                        <w:pStyle w:val="Titre1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t>Cadre réservé à l’Ecole</w:t>
                      </w:r>
                    </w:p>
                    <w:p w14:paraId="4971D132" w14:textId="77777777" w:rsidR="00C8718C" w:rsidRDefault="00C8718C" w:rsidP="00C8718C">
                      <w:pPr>
                        <w:rPr>
                          <w:rFonts w:ascii="Webdings" w:hAnsi="Webdings" w:cs="Webdings"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Dossier conforme :  </w:t>
                      </w:r>
                      <w:r>
                        <w:rPr>
                          <w:rFonts w:ascii="Webdings" w:hAnsi="Webdings" w:cs="Webdings"/>
                          <w:sz w:val="18"/>
                          <w:szCs w:val="18"/>
                        </w:rPr>
                        <w:t></w:t>
                      </w:r>
                      <w:r>
                        <w:rPr>
                          <w:sz w:val="18"/>
                          <w:szCs w:val="18"/>
                        </w:rPr>
                        <w:t xml:space="preserve"> Oui    </w:t>
                      </w:r>
                      <w:r>
                        <w:rPr>
                          <w:rFonts w:ascii="Webdings" w:hAnsi="Webdings" w:cs="Webdings"/>
                          <w:sz w:val="18"/>
                          <w:szCs w:val="18"/>
                        </w:rPr>
                        <w:t></w:t>
                      </w:r>
                      <w:r>
                        <w:rPr>
                          <w:sz w:val="18"/>
                          <w:szCs w:val="18"/>
                        </w:rPr>
                        <w:t xml:space="preserve"> Non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Date de l’entretien : </w:t>
                      </w:r>
                    </w:p>
                    <w:p w14:paraId="2E7349E0" w14:textId="77777777" w:rsidR="00C8718C" w:rsidRDefault="00C8718C" w:rsidP="00C8718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</w:t>
                      </w:r>
                      <w:r>
                        <w:rPr>
                          <w:sz w:val="16"/>
                          <w:szCs w:val="16"/>
                        </w:rPr>
                        <w:t xml:space="preserve">   Photo d’identité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</w:t>
                      </w:r>
                      <w:r>
                        <w:rPr>
                          <w:sz w:val="16"/>
                          <w:szCs w:val="16"/>
                        </w:rPr>
                        <w:t xml:space="preserve">   Diplômes </w:t>
                      </w:r>
                    </w:p>
                    <w:p w14:paraId="17E5E0A2" w14:textId="77777777" w:rsidR="00C8718C" w:rsidRDefault="00C8718C" w:rsidP="00C8718C"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</w:t>
                      </w: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</w:t>
                      </w:r>
                      <w:r w:rsidRPr="00B54F68">
                        <w:rPr>
                          <w:sz w:val="16"/>
                          <w:szCs w:val="16"/>
                        </w:rPr>
                        <w:t>Rele</w:t>
                      </w:r>
                      <w:r>
                        <w:rPr>
                          <w:sz w:val="16"/>
                          <w:szCs w:val="16"/>
                        </w:rPr>
                        <w:t>vé de notes dernier diplôme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</w:t>
                      </w:r>
                      <w:r>
                        <w:rPr>
                          <w:sz w:val="16"/>
                          <w:szCs w:val="16"/>
                        </w:rPr>
                        <w:t xml:space="preserve">   Lettre de motivation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</w:t>
                      </w:r>
                      <w:r>
                        <w:rPr>
                          <w:sz w:val="16"/>
                          <w:szCs w:val="16"/>
                        </w:rPr>
                        <w:t xml:space="preserve">   CV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</w:t>
                      </w:r>
                      <w:r>
                        <w:rPr>
                          <w:sz w:val="16"/>
                          <w:szCs w:val="16"/>
                        </w:rPr>
                        <w:t xml:space="preserve">   Règlement frais de dossier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</w:t>
                      </w:r>
                      <w:r>
                        <w:rPr>
                          <w:sz w:val="16"/>
                          <w:szCs w:val="16"/>
                        </w:rPr>
                        <w:t xml:space="preserve">   VISA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Nom : ……………………………………………   Prénom : ………………….…………………………….  </w:t>
      </w:r>
    </w:p>
    <w:p w14:paraId="32B15AEA" w14:textId="77777777" w:rsidR="00C8718C" w:rsidRDefault="00C8718C" w:rsidP="00C8718C">
      <w:pPr>
        <w:spacing w:line="360" w:lineRule="auto"/>
      </w:pPr>
      <w:r>
        <w:t xml:space="preserve">Né·e le : …... / …... / ………...    à : …………………………………………………………………..…    </w:t>
      </w:r>
    </w:p>
    <w:p w14:paraId="58F98911" w14:textId="77777777" w:rsidR="00C8718C" w:rsidRDefault="00C8718C" w:rsidP="00C8718C">
      <w:pPr>
        <w:spacing w:line="360" w:lineRule="auto"/>
      </w:pPr>
      <w:r>
        <w:t>N° département : …….. Nationalité : …………………………………………………….………….</w:t>
      </w:r>
    </w:p>
    <w:p w14:paraId="780C24A5" w14:textId="77777777" w:rsidR="00C8718C" w:rsidRDefault="00C8718C" w:rsidP="00C8718C">
      <w:pPr>
        <w:spacing w:line="360" w:lineRule="auto"/>
      </w:pPr>
      <w:r>
        <w:t>Adresse : …………………………………………………………………………….……………………………</w:t>
      </w:r>
    </w:p>
    <w:p w14:paraId="04E6B51F" w14:textId="77777777" w:rsidR="00C8718C" w:rsidRDefault="00C8718C" w:rsidP="00C8718C">
      <w:pPr>
        <w:spacing w:line="360" w:lineRule="auto"/>
      </w:pPr>
      <w:r>
        <w:t>Code postal : …………………………    Ville : ……………………………………………………………</w:t>
      </w:r>
    </w:p>
    <w:p w14:paraId="21BF1E63" w14:textId="77777777" w:rsidR="00C8718C" w:rsidRDefault="00C8718C" w:rsidP="00C8718C">
      <w:pPr>
        <w:spacing w:line="360" w:lineRule="auto"/>
      </w:pPr>
      <w:r>
        <w:t>Téléphone portable : ..... / ….. / ..... / ….. / …..</w:t>
      </w:r>
    </w:p>
    <w:p w14:paraId="3BFD7150" w14:textId="77777777" w:rsidR="00C8718C" w:rsidRDefault="00C8718C" w:rsidP="00C8718C">
      <w:pPr>
        <w:spacing w:line="360" w:lineRule="auto"/>
      </w:pPr>
      <w:r>
        <w:t>Email : ....................................................................................................................................</w:t>
      </w:r>
      <w:r>
        <w:br/>
        <w:t>*</w:t>
      </w:r>
      <w:r>
        <w:rPr>
          <w:sz w:val="16"/>
          <w:szCs w:val="16"/>
        </w:rPr>
        <w:t>Consultez régulièrement cette boîte email, nous l’utiliserons pour vous adresser votre convocation ainsi que vos résultats d’admission.</w:t>
      </w:r>
    </w:p>
    <w:p w14:paraId="04F0F07E" w14:textId="77777777" w:rsidR="00C8718C" w:rsidRDefault="00C8718C" w:rsidP="00C8718C"/>
    <w:p w14:paraId="2A46D0DD" w14:textId="77777777" w:rsidR="00C8718C" w:rsidRDefault="00C8718C" w:rsidP="00C8718C">
      <w:pPr>
        <w:rPr>
          <w:rFonts w:eastAsia="Calibri"/>
          <w:b/>
          <w:color w:val="4F81BD"/>
          <w:sz w:val="28"/>
          <w:szCs w:val="28"/>
          <w:lang w:eastAsia="ar-SA" w:bidi="ar-SA"/>
        </w:rPr>
      </w:pPr>
      <w:r w:rsidRPr="00D92C59">
        <w:rPr>
          <w:rFonts w:eastAsia="Calibri"/>
          <w:b/>
          <w:color w:val="4F81BD"/>
          <w:sz w:val="28"/>
          <w:szCs w:val="28"/>
          <w:lang w:eastAsia="ar-SA" w:bidi="ar-SA"/>
        </w:rPr>
        <w:t>Votre situation actuelle</w:t>
      </w:r>
    </w:p>
    <w:p w14:paraId="79C785E0" w14:textId="77777777" w:rsidR="00C8718C" w:rsidRPr="00A759E3" w:rsidRDefault="00C8718C" w:rsidP="00C8718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24"/>
      </w:tblGrid>
      <w:tr w:rsidR="00C8718C" w14:paraId="3B170D54" w14:textId="77777777" w:rsidTr="00D41F89">
        <w:tc>
          <w:tcPr>
            <w:tcW w:w="4955" w:type="dxa"/>
          </w:tcPr>
          <w:p w14:paraId="7667C92C" w14:textId="77777777" w:rsidR="00C8718C" w:rsidRDefault="00C8718C" w:rsidP="00D41F89">
            <w:pPr>
              <w:rPr>
                <w:rFonts w:ascii="Webdings" w:hAnsi="Webdings" w:cs="Webdings"/>
              </w:rPr>
            </w:pP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t>Salarié en poste</w:t>
            </w:r>
          </w:p>
          <w:p w14:paraId="069DA548" w14:textId="77777777" w:rsidR="00C8718C" w:rsidRDefault="00C8718C" w:rsidP="00D41F89"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t>Etudiant en poursuite d’études</w:t>
            </w:r>
          </w:p>
        </w:tc>
        <w:tc>
          <w:tcPr>
            <w:tcW w:w="4956" w:type="dxa"/>
          </w:tcPr>
          <w:p w14:paraId="68DA7E37" w14:textId="77777777" w:rsidR="00C8718C" w:rsidRDefault="00C8718C" w:rsidP="00D41F89">
            <w:pPr>
              <w:rPr>
                <w:rFonts w:ascii="Webdings" w:hAnsi="Webdings" w:cs="Webdings"/>
              </w:rPr>
            </w:pP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t>En recherche d’emploi</w:t>
            </w:r>
          </w:p>
          <w:p w14:paraId="2128F3A0" w14:textId="77777777" w:rsidR="00C8718C" w:rsidRDefault="00C8718C" w:rsidP="00D41F89"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t>Autre, précisez :</w:t>
            </w:r>
          </w:p>
        </w:tc>
      </w:tr>
    </w:tbl>
    <w:p w14:paraId="7E671EF0" w14:textId="77777777" w:rsidR="00C8718C" w:rsidRPr="00A759E3" w:rsidRDefault="00C8718C" w:rsidP="00C8718C"/>
    <w:p w14:paraId="551ACBB5" w14:textId="77777777" w:rsidR="00C8718C" w:rsidRDefault="00C8718C" w:rsidP="00C8718C">
      <w:pPr>
        <w:rPr>
          <w:rFonts w:eastAsia="Calibri"/>
          <w:b/>
          <w:color w:val="4F81BD"/>
          <w:sz w:val="28"/>
          <w:szCs w:val="28"/>
          <w:lang w:eastAsia="ar-SA" w:bidi="ar-SA"/>
        </w:rPr>
      </w:pPr>
      <w:r>
        <w:rPr>
          <w:rFonts w:eastAsia="Calibri"/>
          <w:b/>
          <w:color w:val="4F81BD"/>
          <w:sz w:val="28"/>
          <w:szCs w:val="28"/>
          <w:lang w:eastAsia="ar-SA" w:bidi="ar-SA"/>
        </w:rPr>
        <w:t>Modalité de financement de la formation :</w:t>
      </w:r>
    </w:p>
    <w:p w14:paraId="0005B59A" w14:textId="77777777" w:rsidR="00C8718C" w:rsidRPr="0093700C" w:rsidRDefault="00C8718C" w:rsidP="00C8718C"/>
    <w:p w14:paraId="76147610" w14:textId="77777777" w:rsidR="00C8718C" w:rsidRDefault="00C8718C" w:rsidP="00C8718C">
      <w:pPr>
        <w:rPr>
          <w:rFonts w:ascii="Webdings" w:hAnsi="Webdings" w:cs="Webdings"/>
        </w:rPr>
      </w:pP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t xml:space="preserve"> Financement personnel</w:t>
      </w:r>
    </w:p>
    <w:p w14:paraId="0A022899" w14:textId="77777777" w:rsidR="00C8718C" w:rsidRDefault="00C8718C" w:rsidP="00C8718C"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t xml:space="preserve"> Financement au titre de l’entreprise</w:t>
      </w:r>
    </w:p>
    <w:p w14:paraId="0FDC1C53" w14:textId="77777777" w:rsidR="00C8718C" w:rsidRDefault="00C8718C" w:rsidP="00C8718C"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</w:t>
      </w:r>
      <w:r>
        <w:t>Autre : …………………………………………………………………………………………….</w:t>
      </w:r>
    </w:p>
    <w:p w14:paraId="0A374C1C" w14:textId="77777777" w:rsidR="00C8718C" w:rsidRPr="00A759E3" w:rsidRDefault="00C8718C" w:rsidP="00C8718C"/>
    <w:p w14:paraId="066F8B3E" w14:textId="199EFA35" w:rsidR="00C8718C" w:rsidRDefault="00C8718C" w:rsidP="00C871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spacing w:after="240"/>
      </w:pPr>
      <w:r>
        <w:t>Je soussigné(e) ......................................................................... certifie l’exactitude des renseignements ci-dessus.</w:t>
      </w:r>
    </w:p>
    <w:p w14:paraId="003D7E6D" w14:textId="77777777" w:rsidR="00C8718C" w:rsidRDefault="00C8718C" w:rsidP="00C871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Fait à :  .........................................................................    le : .......................................    </w:t>
      </w:r>
    </w:p>
    <w:p w14:paraId="5227D837" w14:textId="77777777" w:rsidR="00C8718C" w:rsidRDefault="00C8718C" w:rsidP="00C871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</w:pPr>
    </w:p>
    <w:p w14:paraId="561AE1B6" w14:textId="02F18472" w:rsidR="00A759E3" w:rsidRPr="00A759E3" w:rsidRDefault="00C8718C" w:rsidP="00C871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</w:pPr>
      <w:r>
        <w:t>Signatur</w:t>
      </w:r>
      <w:r>
        <w:t>e</w:t>
      </w:r>
    </w:p>
    <w:sectPr w:rsidR="00A759E3" w:rsidRPr="00A759E3" w:rsidSect="00C8718C">
      <w:headerReference w:type="default" r:id="rId13"/>
      <w:headerReference w:type="first" r:id="rId14"/>
      <w:footerReference w:type="first" r:id="rId15"/>
      <w:pgSz w:w="11906" w:h="16838"/>
      <w:pgMar w:top="226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69E6" w14:textId="77777777" w:rsidR="00064852" w:rsidRDefault="00064852" w:rsidP="005B6B91">
      <w:r>
        <w:separator/>
      </w:r>
    </w:p>
  </w:endnote>
  <w:endnote w:type="continuationSeparator" w:id="0">
    <w:p w14:paraId="6F5AA6FB" w14:textId="77777777" w:rsidR="00064852" w:rsidRDefault="00064852" w:rsidP="005B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Sitka Small"/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522F" w14:textId="2C053452" w:rsidR="007B104A" w:rsidRDefault="00253D50">
    <w:pPr>
      <w:pStyle w:val="Pieddepage"/>
    </w:pPr>
    <w:r>
      <w:rPr>
        <w:noProof/>
        <w:lang w:eastAsia="fr-FR" w:bidi="ar-SA"/>
      </w:rPr>
      <w:drawing>
        <wp:anchor distT="0" distB="0" distL="114300" distR="114300" simplePos="0" relativeHeight="251666432" behindDoc="0" locked="0" layoutInCell="1" allowOverlap="1" wp14:anchorId="456E6AF9" wp14:editId="45DEC249">
          <wp:simplePos x="0" y="0"/>
          <wp:positionH relativeFrom="margin">
            <wp:posOffset>-1230630</wp:posOffset>
          </wp:positionH>
          <wp:positionV relativeFrom="paragraph">
            <wp:posOffset>-2282081</wp:posOffset>
          </wp:positionV>
          <wp:extent cx="8292662" cy="2400941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12-Bas de page papier enteteV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227"/>
                  <a:stretch/>
                </pic:blipFill>
                <pic:spPr bwMode="auto">
                  <a:xfrm>
                    <a:off x="0" y="0"/>
                    <a:ext cx="8292662" cy="2400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AA6B" w14:textId="77777777" w:rsidR="00064852" w:rsidRDefault="00064852" w:rsidP="005B6B91">
      <w:r>
        <w:separator/>
      </w:r>
    </w:p>
  </w:footnote>
  <w:footnote w:type="continuationSeparator" w:id="0">
    <w:p w14:paraId="6684519B" w14:textId="77777777" w:rsidR="00064852" w:rsidRDefault="00064852" w:rsidP="005B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8E78" w14:textId="17C3EEED" w:rsidR="00A759E3" w:rsidRDefault="00253D50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9504" behindDoc="0" locked="0" layoutInCell="1" allowOverlap="1" wp14:anchorId="52B1C506" wp14:editId="7253976C">
          <wp:simplePos x="0" y="0"/>
          <wp:positionH relativeFrom="column">
            <wp:posOffset>-756745</wp:posOffset>
          </wp:positionH>
          <wp:positionV relativeFrom="paragraph">
            <wp:posOffset>331076</wp:posOffset>
          </wp:positionV>
          <wp:extent cx="3463118" cy="879716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LASALLE_RENNES_QUADRI-descript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3118" cy="8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24ED" w14:textId="4890A1EC" w:rsidR="003F6C2E" w:rsidRDefault="00253D50" w:rsidP="00E9528A">
    <w:pPr>
      <w:pStyle w:val="En-tte"/>
      <w:jc w:val="both"/>
    </w:pPr>
    <w:r>
      <w:rPr>
        <w:noProof/>
        <w:lang w:eastAsia="fr-FR" w:bidi="ar-SA"/>
      </w:rPr>
      <w:drawing>
        <wp:anchor distT="0" distB="0" distL="114300" distR="114300" simplePos="0" relativeHeight="251667456" behindDoc="0" locked="0" layoutInCell="1" allowOverlap="1" wp14:anchorId="25F7103D" wp14:editId="3DDAF6D4">
          <wp:simplePos x="0" y="0"/>
          <wp:positionH relativeFrom="column">
            <wp:posOffset>-773781</wp:posOffset>
          </wp:positionH>
          <wp:positionV relativeFrom="paragraph">
            <wp:posOffset>189187</wp:posOffset>
          </wp:positionV>
          <wp:extent cx="3463118" cy="879716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LASALLE_RENNES_QUADRI-descript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3118" cy="8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"/>
      <w:lvlJc w:val="left"/>
      <w:pPr>
        <w:tabs>
          <w:tab w:val="num" w:pos="0"/>
        </w:tabs>
        <w:ind w:left="2061" w:hanging="360"/>
      </w:pPr>
      <w:rPr>
        <w:rFonts w:ascii="Webdings" w:hAnsi="Webdings" w:cs="Times New Roman"/>
      </w:rPr>
    </w:lvl>
  </w:abstractNum>
  <w:abstractNum w:abstractNumId="2" w15:restartNumberingAfterBreak="0">
    <w:nsid w:val="05801D5F"/>
    <w:multiLevelType w:val="hybridMultilevel"/>
    <w:tmpl w:val="E87C8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D253E"/>
    <w:multiLevelType w:val="hybridMultilevel"/>
    <w:tmpl w:val="C9461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03"/>
    <w:rsid w:val="00064852"/>
    <w:rsid w:val="0007032F"/>
    <w:rsid w:val="0008375C"/>
    <w:rsid w:val="00124DD6"/>
    <w:rsid w:val="001325E6"/>
    <w:rsid w:val="001600D3"/>
    <w:rsid w:val="001A6B4B"/>
    <w:rsid w:val="0024062A"/>
    <w:rsid w:val="002443B7"/>
    <w:rsid w:val="00251AB3"/>
    <w:rsid w:val="00253D50"/>
    <w:rsid w:val="002957A8"/>
    <w:rsid w:val="002B346C"/>
    <w:rsid w:val="002B4F94"/>
    <w:rsid w:val="002D5D72"/>
    <w:rsid w:val="0032425B"/>
    <w:rsid w:val="003677E2"/>
    <w:rsid w:val="003B622B"/>
    <w:rsid w:val="003D7028"/>
    <w:rsid w:val="003F6C2E"/>
    <w:rsid w:val="004034E3"/>
    <w:rsid w:val="0045533C"/>
    <w:rsid w:val="004574F8"/>
    <w:rsid w:val="00475748"/>
    <w:rsid w:val="004E1892"/>
    <w:rsid w:val="00515658"/>
    <w:rsid w:val="0054392B"/>
    <w:rsid w:val="0058097A"/>
    <w:rsid w:val="005959B9"/>
    <w:rsid w:val="005A2D61"/>
    <w:rsid w:val="005B6B91"/>
    <w:rsid w:val="006118C4"/>
    <w:rsid w:val="00623FE8"/>
    <w:rsid w:val="00637961"/>
    <w:rsid w:val="006470B5"/>
    <w:rsid w:val="006D2239"/>
    <w:rsid w:val="006E3703"/>
    <w:rsid w:val="00712ADD"/>
    <w:rsid w:val="00771E28"/>
    <w:rsid w:val="007B104A"/>
    <w:rsid w:val="007C12C1"/>
    <w:rsid w:val="00820366"/>
    <w:rsid w:val="00865DB2"/>
    <w:rsid w:val="008E27BC"/>
    <w:rsid w:val="008F0943"/>
    <w:rsid w:val="009036E4"/>
    <w:rsid w:val="009451EB"/>
    <w:rsid w:val="009851FF"/>
    <w:rsid w:val="009A4736"/>
    <w:rsid w:val="009E25B6"/>
    <w:rsid w:val="00A578E2"/>
    <w:rsid w:val="00A64375"/>
    <w:rsid w:val="00A74758"/>
    <w:rsid w:val="00A759E3"/>
    <w:rsid w:val="00AA5474"/>
    <w:rsid w:val="00AB0E70"/>
    <w:rsid w:val="00AE5A69"/>
    <w:rsid w:val="00AE7FEB"/>
    <w:rsid w:val="00B12AB8"/>
    <w:rsid w:val="00BC4FAC"/>
    <w:rsid w:val="00BF3D0E"/>
    <w:rsid w:val="00C15DA7"/>
    <w:rsid w:val="00C261F4"/>
    <w:rsid w:val="00C5142F"/>
    <w:rsid w:val="00C5529A"/>
    <w:rsid w:val="00C86A32"/>
    <w:rsid w:val="00C8718C"/>
    <w:rsid w:val="00D77DAA"/>
    <w:rsid w:val="00E16A50"/>
    <w:rsid w:val="00E23142"/>
    <w:rsid w:val="00E50E27"/>
    <w:rsid w:val="00E9528A"/>
    <w:rsid w:val="00F00DD8"/>
    <w:rsid w:val="00F400A6"/>
    <w:rsid w:val="00F576A1"/>
    <w:rsid w:val="00F85BAC"/>
    <w:rsid w:val="00FE2D26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AC415"/>
  <w15:docId w15:val="{F6BFDDC7-6F6D-44FE-B931-07A2F0D6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75"/>
    <w:rPr>
      <w:rFonts w:eastAsia="Times New Roman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C8718C"/>
    <w:pPr>
      <w:suppressAutoHyphens/>
      <w:ind w:left="720" w:hanging="360"/>
      <w:outlineLvl w:val="0"/>
    </w:pPr>
    <w:rPr>
      <w:rFonts w:eastAsia="Calibri"/>
      <w:b/>
      <w:color w:val="4F81BD"/>
      <w:sz w:val="28"/>
      <w:szCs w:val="28"/>
      <w:lang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6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6B91"/>
  </w:style>
  <w:style w:type="paragraph" w:styleId="Pieddepage">
    <w:name w:val="footer"/>
    <w:basedOn w:val="Normal"/>
    <w:link w:val="PieddepageCar"/>
    <w:uiPriority w:val="99"/>
    <w:unhideWhenUsed/>
    <w:rsid w:val="005B6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6B91"/>
  </w:style>
  <w:style w:type="paragraph" w:styleId="Paragraphedeliste">
    <w:name w:val="List Paragraph"/>
    <w:basedOn w:val="Normal"/>
    <w:uiPriority w:val="34"/>
    <w:qFormat/>
    <w:rsid w:val="00A64375"/>
    <w:pPr>
      <w:ind w:left="720"/>
      <w:contextualSpacing/>
    </w:pPr>
    <w:rPr>
      <w:rFonts w:eastAsia="Calibri"/>
      <w:sz w:val="22"/>
      <w:szCs w:val="22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C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C2E"/>
    <w:rPr>
      <w:rFonts w:ascii="Tahoma" w:eastAsia="Times New Roman" w:hAnsi="Tahoma" w:cs="Tahoma"/>
      <w:sz w:val="16"/>
      <w:szCs w:val="16"/>
      <w:lang w:val="en-US" w:bidi="en-US"/>
    </w:rPr>
  </w:style>
  <w:style w:type="table" w:styleId="Grilledutableau">
    <w:name w:val="Table Grid"/>
    <w:basedOn w:val="TableauNormal"/>
    <w:uiPriority w:val="59"/>
    <w:rsid w:val="0098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C8718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C8718C"/>
    <w:rPr>
      <w:b/>
      <w:color w:val="4F81BD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elaide.dolbeau@unilasalle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adedol\OneDrive%20-%20UniLaSalle\PUBLICS\Public_COMM\Mod&#232;les%20de%20documents\Papier%20en-t&#234;te%20UniLaSalle%20Rennes\2021-2022\adelaide.dolbeau@unilasalle.f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ucille.ligny@unilasall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dol\Downloads\20210608-Mod&#232;le%20Papier%20en-t&#234;te_Renne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0945B8E7C5248B85462A6468B04C4" ma:contentTypeVersion="14" ma:contentTypeDescription="Crée un document." ma:contentTypeScope="" ma:versionID="8219a0247e17fe58688b8d35f21ed839">
  <xsd:schema xmlns:xsd="http://www.w3.org/2001/XMLSchema" xmlns:xs="http://www.w3.org/2001/XMLSchema" xmlns:p="http://schemas.microsoft.com/office/2006/metadata/properties" xmlns:ns3="65f47115-903f-4169-a8cc-0a61e3ce3191" xmlns:ns4="79e13821-2f75-4165-999c-ba682549257a" targetNamespace="http://schemas.microsoft.com/office/2006/metadata/properties" ma:root="true" ma:fieldsID="415512c2ab033e750a9ee427d7a68976" ns3:_="" ns4:_="">
    <xsd:import namespace="65f47115-903f-4169-a8cc-0a61e3ce3191"/>
    <xsd:import namespace="79e13821-2f75-4165-999c-ba68254925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47115-903f-4169-a8cc-0a61e3ce3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13821-2f75-4165-999c-ba6825492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BD407-7A67-4211-B137-A31440B9C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955CE-276C-4243-ADAE-8A8BFF592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47115-903f-4169-a8cc-0a61e3ce3191"/>
    <ds:schemaRef ds:uri="79e13821-2f75-4165-999c-ba6825492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1C9C1-978F-4ACD-986C-C06A43526D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20210608-Modèle Papier en-tête_Rennes</Template>
  <TotalTime>0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Adelaide DOLBEAU</dc:creator>
  <cp:lastModifiedBy>Adélaïde DOLBEAU</cp:lastModifiedBy>
  <cp:revision>2</cp:revision>
  <cp:lastPrinted>2018-04-09T14:53:00Z</cp:lastPrinted>
  <dcterms:created xsi:type="dcterms:W3CDTF">2022-01-04T13:30:00Z</dcterms:created>
  <dcterms:modified xsi:type="dcterms:W3CDTF">2022-01-04T13:30:00Z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0x0101004C00945B8E7C5248B85462A6468B04C4</vt:lpwstr>
  </property>
</Properties>
</file>