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68" w:rsidRDefault="001D7D4D" w:rsidP="001D7D4D">
      <w:pPr>
        <w:ind w:left="992" w:right="567"/>
        <w:jc w:val="center"/>
        <w:rPr>
          <w:rFonts w:ascii="Montserrat" w:hAnsi="Montserrat"/>
          <w:b/>
          <w:sz w:val="54"/>
          <w:szCs w:val="54"/>
        </w:rPr>
      </w:pPr>
      <w:r w:rsidRPr="001D7D4D">
        <w:rPr>
          <w:rFonts w:ascii="Montserrat" w:hAnsi="Montserrat"/>
          <w:b/>
          <w:sz w:val="54"/>
          <w:szCs w:val="54"/>
        </w:rPr>
        <w:t xml:space="preserve">Dossier de candidature </w:t>
      </w:r>
      <w:r w:rsidRPr="001D7D4D">
        <w:rPr>
          <w:rFonts w:ascii="Montserrat" w:hAnsi="Montserrat"/>
          <w:b/>
          <w:sz w:val="54"/>
          <w:szCs w:val="54"/>
        </w:rPr>
        <w:br/>
        <w:t>en Mastère Spécialisé</w:t>
      </w:r>
      <w:r>
        <w:rPr>
          <w:rFonts w:ascii="Montserrat" w:hAnsi="Montserrat"/>
          <w:b/>
          <w:sz w:val="54"/>
          <w:szCs w:val="54"/>
        </w:rPr>
        <w:t xml:space="preserve"> </w:t>
      </w:r>
    </w:p>
    <w:p w:rsidR="001D7D4D" w:rsidRPr="001D7D4D" w:rsidRDefault="001D7D4D" w:rsidP="001D7D4D">
      <w:pPr>
        <w:ind w:left="992" w:right="567"/>
        <w:jc w:val="center"/>
        <w:rPr>
          <w:rFonts w:ascii="Montserrat" w:hAnsi="Montserrat"/>
        </w:rPr>
      </w:pPr>
      <w:r w:rsidRPr="001D7D4D">
        <w:rPr>
          <w:rFonts w:ascii="Montserrat" w:hAnsi="Montserrat"/>
          <w:b/>
          <w:sz w:val="36"/>
          <w:szCs w:val="54"/>
        </w:rPr>
        <w:t>Economie Circulaire</w:t>
      </w:r>
    </w:p>
    <w:p w:rsidR="001D7D4D" w:rsidRDefault="00A759E3" w:rsidP="001D7D4D">
      <w:pPr>
        <w:ind w:left="992" w:right="567"/>
        <w:jc w:val="both"/>
      </w:pPr>
      <w:r>
        <w:t xml:space="preserve"> </w:t>
      </w:r>
    </w:p>
    <w:p w:rsidR="001D7D4D" w:rsidRDefault="001D7D4D" w:rsidP="001D7D4D">
      <w:pPr>
        <w:ind w:left="992" w:right="567"/>
        <w:jc w:val="both"/>
      </w:pPr>
    </w:p>
    <w:p w:rsidR="001D7D4D" w:rsidRDefault="001D7D4D" w:rsidP="001D7D4D">
      <w:pPr>
        <w:ind w:left="992" w:right="567"/>
        <w:jc w:val="both"/>
      </w:pPr>
      <w:r>
        <w:t>Votre dossier de ca</w:t>
      </w:r>
      <w:r w:rsidR="00B54F68">
        <w:t xml:space="preserve">ndidature est à retourner, par mail à Mme Macé : </w:t>
      </w:r>
      <w:hyperlink r:id="rId7" w:history="1">
        <w:r w:rsidR="00B54F68" w:rsidRPr="009F7107">
          <w:rPr>
            <w:rStyle w:val="Lienhypertexte"/>
          </w:rPr>
          <w:t>gaelle.mace@unilasalle.fr</w:t>
        </w:r>
      </w:hyperlink>
      <w:r w:rsidR="00B54F68">
        <w:t xml:space="preserve"> et Mme </w:t>
      </w:r>
      <w:proofErr w:type="spellStart"/>
      <w:r w:rsidR="00B54F68">
        <w:t>Dolbeau</w:t>
      </w:r>
      <w:proofErr w:type="spellEnd"/>
      <w:r w:rsidR="00D92C59">
        <w:t xml:space="preserve"> en copie</w:t>
      </w:r>
      <w:r w:rsidR="00B54F68">
        <w:t xml:space="preserve"> : </w:t>
      </w:r>
      <w:hyperlink r:id="rId8" w:history="1">
        <w:r w:rsidR="00B54F68" w:rsidRPr="00D92C59">
          <w:rPr>
            <w:rStyle w:val="Lienhypertexte"/>
          </w:rPr>
          <w:t>adelaide.dolbeau@unilasalle.fr</w:t>
        </w:r>
      </w:hyperlink>
      <w:r>
        <w:rPr>
          <w:b/>
        </w:rPr>
        <w:t>.</w:t>
      </w:r>
      <w:r>
        <w:t xml:space="preserve"> Il sera étudié </w:t>
      </w:r>
      <w:r>
        <w:rPr>
          <w:b/>
        </w:rPr>
        <w:t>dès réception</w:t>
      </w:r>
      <w:r>
        <w:t xml:space="preserve">. </w:t>
      </w:r>
      <w:r w:rsidR="0093700C">
        <w:t>Si votre dossier est admissible, vous serez</w:t>
      </w:r>
      <w:r>
        <w:t xml:space="preserve"> </w:t>
      </w:r>
      <w:proofErr w:type="spellStart"/>
      <w:r>
        <w:t>convoqué</w:t>
      </w:r>
      <w:r w:rsidR="0093700C">
        <w:t>·e</w:t>
      </w:r>
      <w:proofErr w:type="spellEnd"/>
      <w:r>
        <w:t xml:space="preserve"> pour un entretien de motivation</w:t>
      </w:r>
      <w:r w:rsidR="00B54F68">
        <w:t xml:space="preserve"> en </w:t>
      </w:r>
      <w:proofErr w:type="spellStart"/>
      <w:r w:rsidR="00B54F68">
        <w:t>visio</w:t>
      </w:r>
      <w:proofErr w:type="spellEnd"/>
      <w:r w:rsidR="00B54F68">
        <w:t>.</w:t>
      </w:r>
    </w:p>
    <w:p w:rsidR="001D7D4D" w:rsidRDefault="001D7D4D" w:rsidP="001D7D4D">
      <w:pPr>
        <w:ind w:left="993"/>
      </w:pPr>
    </w:p>
    <w:p w:rsidR="001D7D4D" w:rsidRDefault="001D7D4D" w:rsidP="001D7D4D">
      <w:pPr>
        <w:ind w:left="993"/>
        <w:rPr>
          <w:rFonts w:cs="Calibri"/>
        </w:rPr>
      </w:pPr>
      <w:r>
        <w:t xml:space="preserve">Tout dossier de candidature doit comporter : </w:t>
      </w:r>
    </w:p>
    <w:p w:rsidR="001D7D4D" w:rsidRDefault="001D7D4D" w:rsidP="001D7D4D">
      <w:pPr>
        <w:numPr>
          <w:ilvl w:val="0"/>
          <w:numId w:val="3"/>
        </w:numPr>
        <w:suppressAutoHyphens/>
        <w:spacing w:before="120" w:after="120"/>
        <w:ind w:left="1701"/>
        <w:rPr>
          <w:rFonts w:cs="Calibri"/>
        </w:rPr>
      </w:pPr>
      <w:r>
        <w:rPr>
          <w:rFonts w:cs="Calibri"/>
        </w:rPr>
        <w:t xml:space="preserve">La fiche de candidature signée </w:t>
      </w:r>
    </w:p>
    <w:p w:rsidR="001D7D4D" w:rsidRDefault="001D7D4D" w:rsidP="001D7D4D">
      <w:pPr>
        <w:numPr>
          <w:ilvl w:val="0"/>
          <w:numId w:val="3"/>
        </w:numPr>
        <w:suppressAutoHyphens/>
        <w:spacing w:before="120" w:after="120"/>
        <w:ind w:left="1701"/>
        <w:rPr>
          <w:rFonts w:cs="Calibri"/>
        </w:rPr>
      </w:pPr>
      <w:r>
        <w:rPr>
          <w:rFonts w:cs="Calibri"/>
        </w:rPr>
        <w:t>Une photo d’identité</w:t>
      </w:r>
    </w:p>
    <w:p w:rsidR="001D7D4D" w:rsidRDefault="001D7D4D" w:rsidP="001D7D4D">
      <w:pPr>
        <w:numPr>
          <w:ilvl w:val="0"/>
          <w:numId w:val="3"/>
        </w:numPr>
        <w:suppressAutoHyphens/>
        <w:spacing w:before="120" w:after="120"/>
        <w:ind w:left="1701" w:hanging="357"/>
        <w:rPr>
          <w:rFonts w:cs="Calibri"/>
        </w:rPr>
      </w:pPr>
      <w:r>
        <w:rPr>
          <w:rFonts w:cs="Calibri"/>
        </w:rPr>
        <w:t xml:space="preserve">Une copie de vos diplômes </w:t>
      </w:r>
    </w:p>
    <w:p w:rsidR="001D7D4D" w:rsidRDefault="001D7D4D" w:rsidP="001D7D4D">
      <w:pPr>
        <w:numPr>
          <w:ilvl w:val="0"/>
          <w:numId w:val="3"/>
        </w:numPr>
        <w:suppressAutoHyphens/>
        <w:spacing w:before="120" w:after="120"/>
        <w:ind w:left="1701" w:hanging="357"/>
        <w:rPr>
          <w:rFonts w:cs="Calibri"/>
        </w:rPr>
      </w:pPr>
      <w:r>
        <w:rPr>
          <w:rFonts w:cs="Calibri"/>
        </w:rPr>
        <w:t>Le relevé de notes de votre dernière formation diplômante</w:t>
      </w:r>
    </w:p>
    <w:p w:rsidR="001D7D4D" w:rsidRDefault="001D7D4D" w:rsidP="001D7D4D">
      <w:pPr>
        <w:numPr>
          <w:ilvl w:val="0"/>
          <w:numId w:val="3"/>
        </w:numPr>
        <w:suppressAutoHyphens/>
        <w:spacing w:before="120" w:after="120"/>
        <w:ind w:left="1701" w:hanging="357"/>
        <w:rPr>
          <w:rFonts w:cs="Calibri"/>
        </w:rPr>
      </w:pPr>
      <w:r>
        <w:rPr>
          <w:rFonts w:cs="Calibri"/>
        </w:rPr>
        <w:t>Une lettre de motivation</w:t>
      </w:r>
    </w:p>
    <w:p w:rsidR="001D7D4D" w:rsidRDefault="001D7D4D" w:rsidP="001D7D4D">
      <w:pPr>
        <w:numPr>
          <w:ilvl w:val="0"/>
          <w:numId w:val="3"/>
        </w:numPr>
        <w:suppressAutoHyphens/>
        <w:spacing w:before="120" w:after="120"/>
        <w:ind w:left="1701" w:hanging="357"/>
        <w:rPr>
          <w:rFonts w:cs="Calibri"/>
        </w:rPr>
      </w:pPr>
      <w:r>
        <w:rPr>
          <w:rFonts w:cs="Calibri"/>
        </w:rPr>
        <w:t>Un CV</w:t>
      </w:r>
    </w:p>
    <w:p w:rsidR="001D7D4D" w:rsidRDefault="001D7D4D" w:rsidP="001D7D4D">
      <w:pPr>
        <w:numPr>
          <w:ilvl w:val="0"/>
          <w:numId w:val="3"/>
        </w:numPr>
        <w:suppressAutoHyphens/>
        <w:spacing w:before="120" w:after="120"/>
        <w:ind w:left="1701" w:hanging="357"/>
        <w:rPr>
          <w:rFonts w:cs="Calibri"/>
        </w:rPr>
      </w:pPr>
      <w:r>
        <w:rPr>
          <w:rFonts w:cs="Calibri"/>
        </w:rPr>
        <w:t xml:space="preserve">Un virement de 100€ en règlement des frais de dossier (RIB </w:t>
      </w:r>
      <w:r w:rsidR="00F23C2A">
        <w:rPr>
          <w:rFonts w:cs="Calibri"/>
        </w:rPr>
        <w:t>joint</w:t>
      </w:r>
      <w:r>
        <w:rPr>
          <w:rFonts w:cs="Calibri"/>
        </w:rPr>
        <w:t>)</w:t>
      </w:r>
    </w:p>
    <w:p w:rsidR="001D7D4D" w:rsidRDefault="001D7D4D" w:rsidP="001D7D4D">
      <w:pPr>
        <w:numPr>
          <w:ilvl w:val="0"/>
          <w:numId w:val="3"/>
        </w:numPr>
        <w:suppressAutoHyphens/>
        <w:spacing w:before="120" w:after="120"/>
        <w:ind w:left="1701" w:hanging="357"/>
      </w:pPr>
      <w:r>
        <w:rPr>
          <w:rFonts w:cs="Calibri"/>
        </w:rPr>
        <w:t>Pour les candidats étrangers résidant en France : une copie de votre VISA</w:t>
      </w:r>
    </w:p>
    <w:p w:rsidR="001D7D4D" w:rsidRDefault="001D7D4D" w:rsidP="001D7D4D">
      <w:pPr>
        <w:ind w:left="993"/>
      </w:pPr>
    </w:p>
    <w:p w:rsidR="00F00DD8" w:rsidRDefault="001D7D4D" w:rsidP="00B54F68">
      <w:pPr>
        <w:ind w:left="993"/>
      </w:pPr>
      <w:r>
        <w:t xml:space="preserve">Pour </w:t>
      </w:r>
      <w:r w:rsidR="0093700C">
        <w:t>toute demande d’informations complémentaires</w:t>
      </w:r>
      <w:r w:rsidRPr="006901E1">
        <w:t xml:space="preserve"> : </w:t>
      </w:r>
      <w:hyperlink r:id="rId9" w:history="1">
        <w:r w:rsidRPr="009F7107">
          <w:rPr>
            <w:rStyle w:val="Lienhypertexte"/>
          </w:rPr>
          <w:t>adelaide.dolbeau@unilasalle.fr</w:t>
        </w:r>
      </w:hyperlink>
      <w:r>
        <w:t xml:space="preserve"> ou 02 90 02 82</w:t>
      </w:r>
      <w:r w:rsidRPr="006901E1">
        <w:t xml:space="preserve"> 0</w:t>
      </w:r>
      <w:r>
        <w:t>0</w:t>
      </w:r>
      <w:r w:rsidR="005C7734">
        <w:t xml:space="preserve"> / 07 72 34 47 92</w:t>
      </w:r>
      <w:r>
        <w:t>.</w:t>
      </w:r>
    </w:p>
    <w:p w:rsidR="009E25B6" w:rsidRDefault="009E25B6"/>
    <w:p w:rsidR="009E25B6" w:rsidRDefault="009E25B6"/>
    <w:p w:rsidR="009E25B6" w:rsidRDefault="009E25B6"/>
    <w:p w:rsidR="009E25B6" w:rsidRDefault="009E25B6"/>
    <w:p w:rsidR="009E25B6" w:rsidRDefault="009E25B6"/>
    <w:p w:rsidR="009E25B6" w:rsidRDefault="009E25B6"/>
    <w:p w:rsidR="009E25B6" w:rsidRDefault="009E25B6"/>
    <w:p w:rsidR="0093700C" w:rsidRDefault="0093700C" w:rsidP="0093700C">
      <w:pPr>
        <w:rPr>
          <w:rFonts w:ascii="Montserrat" w:hAnsi="Montserrat"/>
          <w:b/>
          <w:sz w:val="28"/>
          <w:szCs w:val="28"/>
        </w:rPr>
      </w:pPr>
    </w:p>
    <w:p w:rsidR="009E25B6" w:rsidRPr="0093700C" w:rsidRDefault="001D7D4D" w:rsidP="0093700C">
      <w:pPr>
        <w:jc w:val="center"/>
        <w:rPr>
          <w:rFonts w:ascii="Montserrat" w:hAnsi="Montserrat"/>
          <w:b/>
          <w:sz w:val="28"/>
          <w:szCs w:val="28"/>
        </w:rPr>
      </w:pPr>
      <w:r w:rsidRPr="001D7D4D">
        <w:rPr>
          <w:rFonts w:ascii="Montserrat" w:hAnsi="Montserrat"/>
          <w:b/>
          <w:sz w:val="28"/>
          <w:szCs w:val="28"/>
        </w:rPr>
        <w:lastRenderedPageBreak/>
        <w:t>Fiche de candidature en Mastère Spécialisé</w:t>
      </w:r>
      <w:r w:rsidRPr="001D7D4D">
        <w:rPr>
          <w:rFonts w:ascii="Montserrat" w:hAnsi="Montserrat"/>
          <w:b/>
          <w:sz w:val="28"/>
          <w:szCs w:val="28"/>
        </w:rPr>
        <w:br/>
        <w:t>Année 20</w:t>
      </w:r>
      <w:r>
        <w:rPr>
          <w:rFonts w:ascii="Montserrat" w:hAnsi="Montserrat"/>
          <w:b/>
          <w:sz w:val="28"/>
          <w:szCs w:val="28"/>
        </w:rPr>
        <w:t>21-2022</w:t>
      </w:r>
    </w:p>
    <w:p w:rsidR="009E25B6" w:rsidRDefault="009E25B6"/>
    <w:p w:rsidR="001D7D4D" w:rsidRDefault="001D7D4D" w:rsidP="001D7D4D">
      <w:pPr>
        <w:pStyle w:val="Titre1"/>
        <w:numPr>
          <w:ilvl w:val="0"/>
          <w:numId w:val="4"/>
        </w:numPr>
        <w:spacing w:before="120"/>
      </w:pPr>
      <w:r>
        <w:t>Identification du candidat</w:t>
      </w:r>
    </w:p>
    <w:p w:rsidR="00D92C59" w:rsidRPr="00D92C59" w:rsidRDefault="00D92C59" w:rsidP="00D92C59">
      <w:pPr>
        <w:rPr>
          <w:lang w:eastAsia="ar-SA" w:bidi="ar-SA"/>
        </w:rPr>
      </w:pPr>
    </w:p>
    <w:p w:rsidR="001D7D4D" w:rsidRDefault="00D92C59" w:rsidP="00B54F68">
      <w:pPr>
        <w:spacing w:line="360" w:lineRule="auto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C1D79F9" wp14:editId="21DD32EE">
                <wp:simplePos x="0" y="0"/>
                <wp:positionH relativeFrom="margin">
                  <wp:posOffset>5162550</wp:posOffset>
                </wp:positionH>
                <wp:positionV relativeFrom="paragraph">
                  <wp:posOffset>6350</wp:posOffset>
                </wp:positionV>
                <wp:extent cx="1762125" cy="1619250"/>
                <wp:effectExtent l="0" t="0" r="9525" b="0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619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D4D" w:rsidRDefault="001D7D4D" w:rsidP="001D7D4D">
                            <w:pPr>
                              <w:pStyle w:val="Titre1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Cadre réservé à l’Ecole</w:t>
                            </w:r>
                          </w:p>
                          <w:p w:rsidR="001D7D4D" w:rsidRDefault="001D7D4D" w:rsidP="001D7D4D">
                            <w:pP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Dossier conforme :  </w:t>
                            </w:r>
                            <w:r>
                              <w:rPr>
                                <w:rFonts w:ascii="Webdings" w:hAnsi="Webdings" w:cs="Webdings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Oui    </w:t>
                            </w:r>
                            <w:r>
                              <w:rPr>
                                <w:rFonts w:ascii="Webdings" w:hAnsi="Webdings" w:cs="Webdings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Date de l’entretien : </w:t>
                            </w:r>
                          </w:p>
                          <w:p w:rsidR="00B54F68" w:rsidRDefault="001D7D4D" w:rsidP="001D7D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54F68">
                              <w:rPr>
                                <w:sz w:val="16"/>
                                <w:szCs w:val="16"/>
                              </w:rPr>
                              <w:t>Photo d’identité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Diplômes </w:t>
                            </w:r>
                          </w:p>
                          <w:p w:rsidR="001D7D4D" w:rsidRDefault="00B54F68" w:rsidP="001D7D4D"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</w:t>
                            </w:r>
                            <w:r w:rsidRPr="00B54F68">
                              <w:rPr>
                                <w:sz w:val="16"/>
                                <w:szCs w:val="16"/>
                              </w:rPr>
                              <w:t>Rele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vé de notes dernier diplôme</w:t>
                            </w:r>
                            <w:r w:rsidR="001D7D4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1D7D4D"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 w:rsidR="001D7D4D">
                              <w:rPr>
                                <w:sz w:val="16"/>
                                <w:szCs w:val="16"/>
                              </w:rPr>
                              <w:t xml:space="preserve">   Lettre de motivation </w:t>
                            </w:r>
                            <w:r w:rsidR="001D7D4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1D7D4D"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 w:rsidR="001D7D4D">
                              <w:rPr>
                                <w:sz w:val="16"/>
                                <w:szCs w:val="16"/>
                              </w:rPr>
                              <w:t xml:space="preserve">   CV</w:t>
                            </w:r>
                            <w:r w:rsidR="001D7D4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1D7D4D"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Règlement </w:t>
                            </w:r>
                            <w:r w:rsidR="001D7D4D">
                              <w:rPr>
                                <w:sz w:val="16"/>
                                <w:szCs w:val="16"/>
                              </w:rPr>
                              <w:t>frais de dossier</w:t>
                            </w:r>
                            <w:r w:rsidR="001D7D4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1D7D4D">
                              <w:rPr>
                                <w:rFonts w:ascii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 w:rsidR="001D7D4D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D79F9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406.5pt;margin-top:.5pt;width:138.75pt;height:127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" fillcolor="#d8d8d8" stroked="f">
                <v:textbox inset="0,0,0,0">
                  <w:txbxContent>
                    <w:p w:rsidR="001D7D4D" w:rsidRDefault="001D7D4D" w:rsidP="001D7D4D">
                      <w:pPr>
                        <w:pStyle w:val="Titre1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t>Cadre réservé à l’Ecole</w:t>
                      </w:r>
                    </w:p>
                    <w:p w:rsidR="001D7D4D" w:rsidRDefault="001D7D4D" w:rsidP="001D7D4D">
                      <w:pPr>
                        <w:rPr>
                          <w:rFonts w:ascii="Webdings" w:hAnsi="Webdings" w:cs="Webdings"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Dossier conforme :  </w:t>
                      </w:r>
                      <w:r>
                        <w:rPr>
                          <w:rFonts w:ascii="Webdings" w:hAnsi="Webdings" w:cs="Webdings"/>
                          <w:sz w:val="18"/>
                          <w:szCs w:val="18"/>
                        </w:rPr>
                        <w:t></w:t>
                      </w:r>
                      <w:r>
                        <w:rPr>
                          <w:sz w:val="18"/>
                          <w:szCs w:val="18"/>
                        </w:rPr>
                        <w:t xml:space="preserve"> Oui    </w:t>
                      </w:r>
                      <w:r>
                        <w:rPr>
                          <w:rFonts w:ascii="Webdings" w:hAnsi="Webdings" w:cs="Webdings"/>
                          <w:sz w:val="18"/>
                          <w:szCs w:val="18"/>
                        </w:rPr>
                        <w:t></w:t>
                      </w:r>
                      <w:r>
                        <w:rPr>
                          <w:sz w:val="18"/>
                          <w:szCs w:val="18"/>
                        </w:rPr>
                        <w:t xml:space="preserve"> Non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Date de l’entretien : </w:t>
                      </w:r>
                    </w:p>
                    <w:p w:rsidR="00B54F68" w:rsidRDefault="001D7D4D" w:rsidP="001D7D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54F68">
                        <w:rPr>
                          <w:sz w:val="16"/>
                          <w:szCs w:val="16"/>
                        </w:rPr>
                        <w:t>Photo d’identité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>
                        <w:rPr>
                          <w:sz w:val="16"/>
                          <w:szCs w:val="16"/>
                        </w:rPr>
                        <w:t xml:space="preserve">   Diplômes </w:t>
                      </w:r>
                    </w:p>
                    <w:p w:rsidR="001D7D4D" w:rsidRDefault="00B54F68" w:rsidP="001D7D4D"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</w:t>
                      </w:r>
                      <w:r w:rsidRPr="00B54F68">
                        <w:rPr>
                          <w:sz w:val="16"/>
                          <w:szCs w:val="16"/>
                        </w:rPr>
                        <w:t>Rele</w:t>
                      </w:r>
                      <w:r>
                        <w:rPr>
                          <w:sz w:val="16"/>
                          <w:szCs w:val="16"/>
                        </w:rPr>
                        <w:t>vé de notes dernier diplôme</w:t>
                      </w:r>
                      <w:r w:rsidR="001D7D4D">
                        <w:rPr>
                          <w:sz w:val="16"/>
                          <w:szCs w:val="16"/>
                        </w:rPr>
                        <w:br/>
                      </w:r>
                      <w:r w:rsidR="001D7D4D"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 w:rsidR="001D7D4D">
                        <w:rPr>
                          <w:sz w:val="16"/>
                          <w:szCs w:val="16"/>
                        </w:rPr>
                        <w:t xml:space="preserve">   Lettre de motivation </w:t>
                      </w:r>
                      <w:r w:rsidR="001D7D4D">
                        <w:rPr>
                          <w:sz w:val="16"/>
                          <w:szCs w:val="16"/>
                        </w:rPr>
                        <w:br/>
                      </w:r>
                      <w:r w:rsidR="001D7D4D"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 w:rsidR="001D7D4D">
                        <w:rPr>
                          <w:sz w:val="16"/>
                          <w:szCs w:val="16"/>
                        </w:rPr>
                        <w:t xml:space="preserve">   CV</w:t>
                      </w:r>
                      <w:r w:rsidR="001D7D4D">
                        <w:rPr>
                          <w:sz w:val="16"/>
                          <w:szCs w:val="16"/>
                        </w:rPr>
                        <w:br/>
                      </w:r>
                      <w:r w:rsidR="001D7D4D"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>
                        <w:rPr>
                          <w:sz w:val="16"/>
                          <w:szCs w:val="16"/>
                        </w:rPr>
                        <w:t xml:space="preserve">   Règlement </w:t>
                      </w:r>
                      <w:r w:rsidR="001D7D4D">
                        <w:rPr>
                          <w:sz w:val="16"/>
                          <w:szCs w:val="16"/>
                        </w:rPr>
                        <w:t>frais de dossier</w:t>
                      </w:r>
                      <w:r w:rsidR="001D7D4D">
                        <w:rPr>
                          <w:sz w:val="16"/>
                          <w:szCs w:val="16"/>
                        </w:rPr>
                        <w:br/>
                      </w:r>
                      <w:r w:rsidR="001D7D4D">
                        <w:rPr>
                          <w:rFonts w:ascii="Webdings" w:hAnsi="Webdings" w:cs="Webdings"/>
                          <w:sz w:val="16"/>
                          <w:szCs w:val="16"/>
                        </w:rPr>
                        <w:t></w:t>
                      </w:r>
                      <w:r w:rsidR="001D7D4D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VISA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Nom : ……………………………………………</w:t>
      </w:r>
      <w:r w:rsidR="001D7D4D">
        <w:t xml:space="preserve">   Prénom : ……………</w:t>
      </w:r>
      <w:proofErr w:type="gramStart"/>
      <w:r w:rsidR="001D7D4D">
        <w:t>…….</w:t>
      </w:r>
      <w:proofErr w:type="gramEnd"/>
      <w:r w:rsidR="001D7D4D">
        <w:t>………………</w:t>
      </w:r>
      <w:r>
        <w:t>…………</w:t>
      </w:r>
      <w:r w:rsidR="001D7D4D">
        <w:t xml:space="preserve">….  </w:t>
      </w:r>
    </w:p>
    <w:p w:rsidR="00D92C59" w:rsidRDefault="001D7D4D" w:rsidP="00B54F68">
      <w:pPr>
        <w:spacing w:line="360" w:lineRule="auto"/>
      </w:pPr>
      <w:proofErr w:type="spellStart"/>
      <w:r>
        <w:t>Né</w:t>
      </w:r>
      <w:r w:rsidR="0093700C">
        <w:t>·</w:t>
      </w:r>
      <w:r>
        <w:t>e</w:t>
      </w:r>
      <w:proofErr w:type="spellEnd"/>
      <w:r>
        <w:t xml:space="preserve"> le : …... / …... / ………...    </w:t>
      </w:r>
      <w:proofErr w:type="gramStart"/>
      <w:r>
        <w:t>à</w:t>
      </w:r>
      <w:proofErr w:type="gramEnd"/>
      <w:r>
        <w:t> : ……………………………………………</w:t>
      </w:r>
      <w:r w:rsidR="00D92C59">
        <w:t>……………………..</w:t>
      </w:r>
      <w:r>
        <w:t xml:space="preserve">…    </w:t>
      </w:r>
    </w:p>
    <w:p w:rsidR="001D7D4D" w:rsidRDefault="001D7D4D" w:rsidP="00B54F68">
      <w:pPr>
        <w:spacing w:line="360" w:lineRule="auto"/>
      </w:pPr>
      <w:r>
        <w:t xml:space="preserve">N° département : </w:t>
      </w:r>
      <w:proofErr w:type="gramStart"/>
      <w:r>
        <w:t>…….</w:t>
      </w:r>
      <w:proofErr w:type="gramEnd"/>
      <w:r>
        <w:t>.</w:t>
      </w:r>
      <w:r w:rsidR="00D92C59">
        <w:t xml:space="preserve"> </w:t>
      </w:r>
      <w:r>
        <w:t>Nationalité : ……………………………</w:t>
      </w:r>
      <w:r w:rsidR="00D92C59">
        <w:t>…………………</w:t>
      </w:r>
      <w:proofErr w:type="gramStart"/>
      <w:r w:rsidR="00D92C59">
        <w:t>…….</w:t>
      </w:r>
      <w:proofErr w:type="gramEnd"/>
      <w:r>
        <w:t>………….</w:t>
      </w:r>
    </w:p>
    <w:p w:rsidR="001D7D4D" w:rsidRDefault="001D7D4D" w:rsidP="00B54F68">
      <w:pPr>
        <w:spacing w:line="360" w:lineRule="auto"/>
      </w:pPr>
      <w:r>
        <w:t>Adresse : ………………………………………………………………………</w:t>
      </w:r>
      <w:proofErr w:type="gramStart"/>
      <w:r>
        <w:t>…</w:t>
      </w:r>
      <w:r w:rsidR="00D92C59">
        <w:t>….</w:t>
      </w:r>
      <w:proofErr w:type="gramEnd"/>
      <w:r w:rsidR="0093700C">
        <w:t>……………………………</w:t>
      </w:r>
    </w:p>
    <w:p w:rsidR="001D7D4D" w:rsidRDefault="001D7D4D" w:rsidP="00B54F68">
      <w:pPr>
        <w:spacing w:line="360" w:lineRule="auto"/>
      </w:pPr>
      <w:r>
        <w:t xml:space="preserve">Code postal : …………………………    Ville : </w:t>
      </w:r>
      <w:r w:rsidR="0093700C">
        <w:t>……………………………………………………………</w:t>
      </w:r>
    </w:p>
    <w:p w:rsidR="001D7D4D" w:rsidRDefault="001D7D4D" w:rsidP="00B54F68">
      <w:pPr>
        <w:spacing w:line="360" w:lineRule="auto"/>
      </w:pPr>
      <w:r>
        <w:t>Téléphone portable</w:t>
      </w:r>
      <w:proofErr w:type="gramStart"/>
      <w:r>
        <w:t> : ....</w:t>
      </w:r>
      <w:proofErr w:type="gramEnd"/>
      <w:r>
        <w:t>. / ….. / ..... / ….. / …..</w:t>
      </w:r>
    </w:p>
    <w:p w:rsidR="001D7D4D" w:rsidRDefault="001D7D4D" w:rsidP="00B54F68">
      <w:pPr>
        <w:spacing w:line="360" w:lineRule="auto"/>
      </w:pPr>
      <w:r>
        <w:t>Email : ....................................................................................................................................</w:t>
      </w:r>
      <w:r>
        <w:br/>
        <w:t>*</w:t>
      </w:r>
      <w:r>
        <w:rPr>
          <w:sz w:val="16"/>
          <w:szCs w:val="16"/>
        </w:rPr>
        <w:t>Consultez régulièrement cette boîte email, nous l’utiliserons pour vous adresser votre convocation ainsi que vos résultats d’admission.</w:t>
      </w:r>
    </w:p>
    <w:p w:rsidR="001D7D4D" w:rsidRDefault="001D7D4D"/>
    <w:p w:rsidR="00A759E3" w:rsidRDefault="006E5DDC" w:rsidP="00A759E3">
      <w:pPr>
        <w:rPr>
          <w:rFonts w:eastAsia="Calibri"/>
          <w:b/>
          <w:color w:val="4F81BD"/>
          <w:sz w:val="28"/>
          <w:szCs w:val="28"/>
          <w:lang w:eastAsia="ar-SA" w:bidi="ar-SA"/>
        </w:rPr>
      </w:pPr>
      <w:r w:rsidRPr="00D92C59">
        <w:rPr>
          <w:rFonts w:eastAsia="Calibri"/>
          <w:b/>
          <w:color w:val="4F81BD"/>
          <w:sz w:val="28"/>
          <w:szCs w:val="28"/>
          <w:lang w:eastAsia="ar-SA" w:bidi="ar-SA"/>
        </w:rPr>
        <w:t>Votre situation actuelle</w:t>
      </w:r>
    </w:p>
    <w:p w:rsidR="00D92C59" w:rsidRPr="00A759E3" w:rsidRDefault="00D92C59" w:rsidP="00A759E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6E5DDC" w:rsidTr="00D92C59">
        <w:tc>
          <w:tcPr>
            <w:tcW w:w="4955" w:type="dxa"/>
          </w:tcPr>
          <w:p w:rsidR="006E5DDC" w:rsidRDefault="006E5DDC" w:rsidP="006E5DDC">
            <w:pPr>
              <w:rPr>
                <w:rFonts w:ascii="Webdings" w:hAnsi="Webdings" w:cs="Webdings"/>
              </w:rPr>
            </w:pP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t>Salarié en poste</w:t>
            </w:r>
          </w:p>
          <w:p w:rsidR="006E5DDC" w:rsidRDefault="006E5DDC" w:rsidP="006E5DDC"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t>Etudiant en poursuite d’études</w:t>
            </w:r>
          </w:p>
        </w:tc>
        <w:tc>
          <w:tcPr>
            <w:tcW w:w="4956" w:type="dxa"/>
          </w:tcPr>
          <w:p w:rsidR="006E5DDC" w:rsidRDefault="006E5DDC" w:rsidP="006E5DDC">
            <w:pPr>
              <w:rPr>
                <w:rFonts w:ascii="Webdings" w:hAnsi="Webdings" w:cs="Webdings"/>
              </w:rPr>
            </w:pP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t>En recherche d’emploi</w:t>
            </w:r>
          </w:p>
          <w:p w:rsidR="006E5DDC" w:rsidRDefault="006E5DDC" w:rsidP="006E5DDC"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t>Autre, précisez :</w:t>
            </w:r>
          </w:p>
        </w:tc>
      </w:tr>
    </w:tbl>
    <w:p w:rsidR="00A759E3" w:rsidRPr="00A759E3" w:rsidRDefault="00A759E3" w:rsidP="00A759E3"/>
    <w:p w:rsidR="0093700C" w:rsidRDefault="0093700C" w:rsidP="00A759E3">
      <w:pPr>
        <w:rPr>
          <w:rFonts w:eastAsia="Calibri"/>
          <w:b/>
          <w:color w:val="4F81BD"/>
          <w:sz w:val="28"/>
          <w:szCs w:val="28"/>
          <w:lang w:eastAsia="ar-SA" w:bidi="ar-SA"/>
        </w:rPr>
      </w:pPr>
      <w:r>
        <w:rPr>
          <w:rFonts w:eastAsia="Calibri"/>
          <w:b/>
          <w:color w:val="4F81BD"/>
          <w:sz w:val="28"/>
          <w:szCs w:val="28"/>
          <w:lang w:eastAsia="ar-SA" w:bidi="ar-SA"/>
        </w:rPr>
        <w:t>Modalité de financement de la formation :</w:t>
      </w:r>
    </w:p>
    <w:p w:rsidR="0093700C" w:rsidRPr="0093700C" w:rsidRDefault="0093700C" w:rsidP="00A759E3"/>
    <w:p w:rsidR="0093700C" w:rsidRDefault="0093700C" w:rsidP="0093700C">
      <w:pPr>
        <w:rPr>
          <w:rFonts w:ascii="Webdings" w:hAnsi="Webdings" w:cs="Webdings"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t xml:space="preserve"> Financement personnel</w:t>
      </w:r>
      <w:bookmarkStart w:id="0" w:name="_GoBack"/>
      <w:bookmarkEnd w:id="0"/>
    </w:p>
    <w:p w:rsidR="00A759E3" w:rsidRDefault="0093700C" w:rsidP="0093700C"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t xml:space="preserve"> Financement au titre de l’entreprise</w:t>
      </w:r>
    </w:p>
    <w:p w:rsidR="0093700C" w:rsidRDefault="0093700C" w:rsidP="0093700C"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</w:t>
      </w:r>
      <w:r>
        <w:t>Autre : …………………………………………………………………………………………….</w:t>
      </w:r>
    </w:p>
    <w:p w:rsidR="0093700C" w:rsidRPr="00A759E3" w:rsidRDefault="0093700C" w:rsidP="0093700C"/>
    <w:p w:rsidR="00D92C59" w:rsidRDefault="00D92C59" w:rsidP="00D92C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spacing w:after="240"/>
      </w:pPr>
      <w:r>
        <w:t>Je soussigné(e) ......................................................................... certifie l’exactitu</w:t>
      </w:r>
      <w:r w:rsidR="0093700C">
        <w:t xml:space="preserve">de des renseignements </w:t>
      </w:r>
      <w:r w:rsidR="0093700C">
        <w:br/>
        <w:t>ci-dessus</w:t>
      </w:r>
      <w:r>
        <w:t>.</w:t>
      </w:r>
    </w:p>
    <w:p w:rsidR="00D92C59" w:rsidRDefault="00D92C59" w:rsidP="00D92C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Fait à :  .........................................................................    </w:t>
      </w:r>
      <w:proofErr w:type="gramStart"/>
      <w:r>
        <w:t>le</w:t>
      </w:r>
      <w:proofErr w:type="gramEnd"/>
      <w:r>
        <w:t xml:space="preserve"> : .......................................    </w:t>
      </w:r>
    </w:p>
    <w:p w:rsidR="00D92C59" w:rsidRDefault="00D92C59" w:rsidP="00D92C5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</w:pPr>
    </w:p>
    <w:p w:rsidR="00A759E3" w:rsidRPr="00A759E3" w:rsidRDefault="00D92C59" w:rsidP="000119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</w:pPr>
      <w:r>
        <w:t>S</w:t>
      </w:r>
      <w:r w:rsidR="0001195B">
        <w:t>ignature</w:t>
      </w:r>
    </w:p>
    <w:sectPr w:rsidR="00A759E3" w:rsidRPr="00A759E3" w:rsidSect="0001195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6" w:right="1418" w:bottom="993" w:left="567" w:header="709" w:footer="2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2B" w:rsidRDefault="00863B2B" w:rsidP="005B6B91">
      <w:r>
        <w:separator/>
      </w:r>
    </w:p>
  </w:endnote>
  <w:endnote w:type="continuationSeparator" w:id="0">
    <w:p w:rsidR="00863B2B" w:rsidRDefault="00863B2B" w:rsidP="005B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Sitka Small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B91" w:rsidRDefault="00FE4DE4">
    <w:pPr>
      <w:pStyle w:val="Pieddepage"/>
    </w:pPr>
    <w:r>
      <w:rPr>
        <w:noProof/>
        <w:lang w:eastAsia="fr-FR" w:bidi="ar-SA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-956945</wp:posOffset>
          </wp:positionH>
          <wp:positionV relativeFrom="margin">
            <wp:posOffset>9072880</wp:posOffset>
          </wp:positionV>
          <wp:extent cx="7610475" cy="485775"/>
          <wp:effectExtent l="19050" t="0" r="9525" b="0"/>
          <wp:wrapSquare wrapText="bothSides"/>
          <wp:docPr id="185" name="Image 9" descr="Essai-Fr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Essai-Fri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4A" w:rsidRDefault="006118C4">
    <w:pPr>
      <w:pStyle w:val="Pieddepage"/>
    </w:pPr>
    <w:r>
      <w:rPr>
        <w:noProof/>
        <w:lang w:eastAsia="fr-F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-233680</wp:posOffset>
          </wp:positionH>
          <wp:positionV relativeFrom="paragraph">
            <wp:posOffset>124460</wp:posOffset>
          </wp:positionV>
          <wp:extent cx="7324398" cy="1476375"/>
          <wp:effectExtent l="0" t="0" r="0" b="0"/>
          <wp:wrapNone/>
          <wp:docPr id="187" name="Imag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01-Bas de page papier enteteV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6" t="59722"/>
                  <a:stretch/>
                </pic:blipFill>
                <pic:spPr bwMode="auto">
                  <a:xfrm>
                    <a:off x="0" y="0"/>
                    <a:ext cx="7324398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2B" w:rsidRDefault="00863B2B" w:rsidP="005B6B91">
      <w:r>
        <w:separator/>
      </w:r>
    </w:p>
  </w:footnote>
  <w:footnote w:type="continuationSeparator" w:id="0">
    <w:p w:rsidR="00863B2B" w:rsidRDefault="00863B2B" w:rsidP="005B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59" w:rsidRDefault="00D92C59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3360" behindDoc="0" locked="0" layoutInCell="1" allowOverlap="1" wp14:anchorId="399FB208" wp14:editId="3E7DA21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3338195" cy="1200785"/>
          <wp:effectExtent l="0" t="0" r="0" b="0"/>
          <wp:wrapThrough wrapText="bothSides">
            <wp:wrapPolygon edited="0">
              <wp:start x="0" y="0"/>
              <wp:lineTo x="0" y="21246"/>
              <wp:lineTo x="21448" y="21246"/>
              <wp:lineTo x="21448" y="0"/>
              <wp:lineTo x="0" y="0"/>
            </wp:wrapPolygon>
          </wp:wrapThrough>
          <wp:docPr id="184" name="Imag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marque-UNI-EM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195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2E" w:rsidRDefault="007B104A" w:rsidP="007B104A">
    <w:pPr>
      <w:pStyle w:val="En-tte"/>
      <w:jc w:val="center"/>
    </w:pPr>
    <w:r>
      <w:rPr>
        <w:noProof/>
        <w:lang w:eastAsia="fr-F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3338195" cy="1200785"/>
          <wp:effectExtent l="0" t="0" r="0" b="0"/>
          <wp:wrapThrough wrapText="bothSides">
            <wp:wrapPolygon edited="0">
              <wp:start x="0" y="0"/>
              <wp:lineTo x="0" y="21246"/>
              <wp:lineTo x="21448" y="21246"/>
              <wp:lineTo x="21448" y="0"/>
              <wp:lineTo x="0" y="0"/>
            </wp:wrapPolygon>
          </wp:wrapThrough>
          <wp:docPr id="186" name="Imag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marque-UNI-EM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195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"/>
      <w:lvlJc w:val="left"/>
      <w:pPr>
        <w:tabs>
          <w:tab w:val="num" w:pos="0"/>
        </w:tabs>
        <w:ind w:left="2061" w:hanging="360"/>
      </w:pPr>
      <w:rPr>
        <w:rFonts w:ascii="Webdings" w:hAnsi="Webdings" w:cs="Times New Roman"/>
      </w:rPr>
    </w:lvl>
  </w:abstractNum>
  <w:abstractNum w:abstractNumId="2" w15:restartNumberingAfterBreak="0">
    <w:nsid w:val="05801D5F"/>
    <w:multiLevelType w:val="hybridMultilevel"/>
    <w:tmpl w:val="E87C8ABA"/>
    <w:lvl w:ilvl="0" w:tplc="040C0001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D253E"/>
    <w:multiLevelType w:val="hybridMultilevel"/>
    <w:tmpl w:val="C9461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2B"/>
    <w:rsid w:val="0001195B"/>
    <w:rsid w:val="0007032F"/>
    <w:rsid w:val="00124DD6"/>
    <w:rsid w:val="001325E6"/>
    <w:rsid w:val="001600D3"/>
    <w:rsid w:val="001A6B4B"/>
    <w:rsid w:val="001D7D4D"/>
    <w:rsid w:val="0024062A"/>
    <w:rsid w:val="002443B7"/>
    <w:rsid w:val="00251AB3"/>
    <w:rsid w:val="002B4F94"/>
    <w:rsid w:val="002D5D72"/>
    <w:rsid w:val="0032425B"/>
    <w:rsid w:val="003677E2"/>
    <w:rsid w:val="003B622B"/>
    <w:rsid w:val="003D7028"/>
    <w:rsid w:val="003F6C2E"/>
    <w:rsid w:val="004034E3"/>
    <w:rsid w:val="004574F8"/>
    <w:rsid w:val="00486974"/>
    <w:rsid w:val="00515658"/>
    <w:rsid w:val="0054392B"/>
    <w:rsid w:val="0058097A"/>
    <w:rsid w:val="005B6B91"/>
    <w:rsid w:val="005C7734"/>
    <w:rsid w:val="006118C4"/>
    <w:rsid w:val="00623FE8"/>
    <w:rsid w:val="00637961"/>
    <w:rsid w:val="006470B5"/>
    <w:rsid w:val="006D2239"/>
    <w:rsid w:val="006E5DDC"/>
    <w:rsid w:val="00712ADD"/>
    <w:rsid w:val="0076612D"/>
    <w:rsid w:val="007B104A"/>
    <w:rsid w:val="007C12C1"/>
    <w:rsid w:val="00806072"/>
    <w:rsid w:val="00820366"/>
    <w:rsid w:val="00863B2B"/>
    <w:rsid w:val="008B5616"/>
    <w:rsid w:val="008E27BC"/>
    <w:rsid w:val="008F0943"/>
    <w:rsid w:val="009036E4"/>
    <w:rsid w:val="0093700C"/>
    <w:rsid w:val="009451EB"/>
    <w:rsid w:val="009E25B6"/>
    <w:rsid w:val="00A578E2"/>
    <w:rsid w:val="00A64375"/>
    <w:rsid w:val="00A74758"/>
    <w:rsid w:val="00A759E3"/>
    <w:rsid w:val="00AA5474"/>
    <w:rsid w:val="00AB0E70"/>
    <w:rsid w:val="00AE5A69"/>
    <w:rsid w:val="00AE7FEB"/>
    <w:rsid w:val="00B12AB8"/>
    <w:rsid w:val="00B54F68"/>
    <w:rsid w:val="00BC4FAC"/>
    <w:rsid w:val="00BF3D0E"/>
    <w:rsid w:val="00C15DA7"/>
    <w:rsid w:val="00C86A32"/>
    <w:rsid w:val="00D77DAA"/>
    <w:rsid w:val="00D92C59"/>
    <w:rsid w:val="00E16A50"/>
    <w:rsid w:val="00E23142"/>
    <w:rsid w:val="00E50E27"/>
    <w:rsid w:val="00F00DD8"/>
    <w:rsid w:val="00F23C2A"/>
    <w:rsid w:val="00F400A6"/>
    <w:rsid w:val="00F576A1"/>
    <w:rsid w:val="00F85BAC"/>
    <w:rsid w:val="00FE2D26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DCD0472-C930-4E18-949A-D8737826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75"/>
    <w:rPr>
      <w:rFonts w:eastAsia="Times New Roman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1D7D4D"/>
    <w:pPr>
      <w:numPr>
        <w:numId w:val="1"/>
      </w:numPr>
      <w:suppressAutoHyphens/>
      <w:outlineLvl w:val="0"/>
    </w:pPr>
    <w:rPr>
      <w:rFonts w:eastAsia="Calibri"/>
      <w:b/>
      <w:color w:val="4F81BD"/>
      <w:sz w:val="28"/>
      <w:szCs w:val="28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6B91"/>
  </w:style>
  <w:style w:type="paragraph" w:styleId="Pieddepage">
    <w:name w:val="footer"/>
    <w:basedOn w:val="Normal"/>
    <w:link w:val="PieddepageCar"/>
    <w:uiPriority w:val="99"/>
    <w:unhideWhenUsed/>
    <w:rsid w:val="005B6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6B91"/>
  </w:style>
  <w:style w:type="paragraph" w:styleId="Paragraphedeliste">
    <w:name w:val="List Paragraph"/>
    <w:basedOn w:val="Normal"/>
    <w:uiPriority w:val="34"/>
    <w:qFormat/>
    <w:rsid w:val="00A64375"/>
    <w:pPr>
      <w:ind w:left="720"/>
      <w:contextualSpacing/>
    </w:pPr>
    <w:rPr>
      <w:rFonts w:eastAsia="Calibri"/>
      <w:sz w:val="22"/>
      <w:szCs w:val="22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C2E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rsid w:val="001D7D4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D7D4D"/>
    <w:rPr>
      <w:b/>
      <w:color w:val="4F81BD"/>
      <w:sz w:val="28"/>
      <w:szCs w:val="28"/>
      <w:lang w:val="fr-FR" w:eastAsia="ar-SA"/>
    </w:rPr>
  </w:style>
  <w:style w:type="table" w:styleId="Grilledutableau">
    <w:name w:val="Table Grid"/>
    <w:basedOn w:val="TableauNormal"/>
    <w:uiPriority w:val="59"/>
    <w:rsid w:val="006E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elaide.dolbeau@unilasall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aelle.mace@unilasall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elaide.dolbeau@unilasall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_COMM\Mod&#232;les%20de%20documents\Papier%20en-t&#234;te%20UniLaSalle%20Rennes\202010-Papier%20en-t&#234;te%202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202010-Papier en-tête 2p</Template>
  <TotalTime>176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Adelaide DOLBEAU</dc:creator>
  <cp:lastModifiedBy>Gaelle MACE</cp:lastModifiedBy>
  <cp:revision>6</cp:revision>
  <cp:lastPrinted>2018-04-09T14:53:00Z</cp:lastPrinted>
  <dcterms:created xsi:type="dcterms:W3CDTF">2021-01-26T13:10:00Z</dcterms:created>
  <dcterms:modified xsi:type="dcterms:W3CDTF">2021-01-28T14:34:00Z</dcterms:modified>
</cp:coreProperties>
</file>